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9B" w:rsidRDefault="00B32B17">
      <w:pPr>
        <w:pStyle w:val="Normale1"/>
        <w:spacing w:before="0"/>
        <w:ind w:firstLine="0"/>
        <w:rPr>
          <w:i/>
        </w:rPr>
      </w:pPr>
      <w:bookmarkStart w:id="0" w:name="_GoBack"/>
      <w:bookmarkEnd w:id="0"/>
      <w:r>
        <w:rPr>
          <w:i/>
        </w:rPr>
        <w:t>FAC-SIMILE DELLA DOMANDA DI SELEZIONE</w:t>
      </w:r>
    </w:p>
    <w:p w:rsidR="000C2E9B" w:rsidRDefault="00B32B17">
      <w:pPr>
        <w:pStyle w:val="Normale1"/>
        <w:spacing w:before="0"/>
        <w:ind w:left="5670" w:firstLine="0"/>
      </w:pPr>
      <w:r>
        <w:t>Al Comune di San Donà di Piave</w:t>
      </w:r>
    </w:p>
    <w:p w:rsidR="000C2E9B" w:rsidRDefault="000C2E9B">
      <w:pPr>
        <w:pStyle w:val="Normale1"/>
        <w:spacing w:before="0"/>
        <w:ind w:firstLine="0"/>
      </w:pPr>
    </w:p>
    <w:p w:rsidR="000C2E9B" w:rsidRDefault="00B32B17">
      <w:pPr>
        <w:pStyle w:val="Normale1"/>
        <w:spacing w:before="0"/>
        <w:ind w:left="1276" w:hanging="1276"/>
      </w:pPr>
      <w:r>
        <w:t>OGGETTO: Domanda di partecipazione alla selezione pubblica per titoli e colloquio per l’assunzione a tempo pieno</w:t>
      </w:r>
      <w:r>
        <w:t xml:space="preserve"> e determinato di n. 1 “Istruttore Direttivo Farmacista” </w:t>
      </w:r>
      <w:proofErr w:type="spellStart"/>
      <w:r>
        <w:t>cat</w:t>
      </w:r>
      <w:proofErr w:type="spellEnd"/>
      <w:r>
        <w:t>. D1 presso la Farmacia comunale.</w:t>
      </w:r>
    </w:p>
    <w:p w:rsidR="000C2E9B" w:rsidRDefault="000C2E9B">
      <w:pPr>
        <w:pStyle w:val="Normale1"/>
        <w:spacing w:before="0"/>
        <w:ind w:left="1276" w:hanging="1276"/>
      </w:pPr>
    </w:p>
    <w:p w:rsidR="000C2E9B" w:rsidRDefault="00B32B17">
      <w:pPr>
        <w:pStyle w:val="Normale1"/>
        <w:spacing w:before="0" w:line="360" w:lineRule="auto"/>
        <w:ind w:firstLine="0"/>
        <w:rPr>
          <w:sz w:val="25"/>
        </w:rPr>
      </w:pPr>
      <w:r>
        <w:rPr>
          <w:sz w:val="25"/>
        </w:rPr>
        <w:t xml:space="preserve">_l_ </w:t>
      </w:r>
      <w:proofErr w:type="spellStart"/>
      <w:r>
        <w:rPr>
          <w:sz w:val="25"/>
        </w:rPr>
        <w:t>sottoscritt</w:t>
      </w:r>
      <w:proofErr w:type="spellEnd"/>
      <w:r>
        <w:rPr>
          <w:sz w:val="25"/>
        </w:rPr>
        <w:t xml:space="preserve">_ ______________________________, </w:t>
      </w:r>
      <w:proofErr w:type="spellStart"/>
      <w:r>
        <w:rPr>
          <w:sz w:val="25"/>
        </w:rPr>
        <w:t>nat</w:t>
      </w:r>
      <w:proofErr w:type="spellEnd"/>
      <w:r>
        <w:rPr>
          <w:sz w:val="25"/>
        </w:rPr>
        <w:t>_ a ________________________ il ___/___/____ residente a _____________________________________ cap. ______ vi</w:t>
      </w:r>
      <w:r>
        <w:rPr>
          <w:sz w:val="25"/>
        </w:rPr>
        <w:t>a __________________________ n. _____, (telefono fisso __________________, telefono cellulare _______________________, e-mail ____________________@____________________ , PEC _________________@___________________</w:t>
      </w:r>
    </w:p>
    <w:p w:rsidR="000C2E9B" w:rsidRDefault="000C2E9B">
      <w:pPr>
        <w:pStyle w:val="Normale1"/>
        <w:widowControl w:val="0"/>
        <w:spacing w:before="0"/>
        <w:ind w:firstLine="0"/>
        <w:jc w:val="center"/>
        <w:rPr>
          <w:b/>
        </w:rPr>
      </w:pPr>
    </w:p>
    <w:p w:rsidR="000C2E9B" w:rsidRDefault="00B32B17">
      <w:pPr>
        <w:pStyle w:val="Normale1"/>
        <w:widowControl w:val="0"/>
        <w:spacing w:before="0"/>
        <w:ind w:firstLine="0"/>
        <w:jc w:val="center"/>
        <w:rPr>
          <w:b/>
        </w:rPr>
      </w:pPr>
      <w:r>
        <w:rPr>
          <w:b/>
        </w:rPr>
        <w:t>CHIEDE</w:t>
      </w:r>
    </w:p>
    <w:p w:rsidR="000C2E9B" w:rsidRDefault="000C2E9B">
      <w:pPr>
        <w:pStyle w:val="Normale1"/>
        <w:widowControl w:val="0"/>
        <w:spacing w:before="0"/>
        <w:ind w:firstLine="0"/>
        <w:jc w:val="center"/>
        <w:rPr>
          <w:b/>
        </w:rPr>
      </w:pPr>
    </w:p>
    <w:p w:rsidR="000C2E9B" w:rsidRDefault="00B32B17">
      <w:pPr>
        <w:pStyle w:val="Normale1"/>
        <w:widowControl w:val="0"/>
        <w:spacing w:before="0" w:line="360" w:lineRule="auto"/>
        <w:ind w:firstLine="0"/>
      </w:pPr>
      <w:r>
        <w:t xml:space="preserve">di essere </w:t>
      </w:r>
      <w:proofErr w:type="spellStart"/>
      <w:r>
        <w:t>ammess</w:t>
      </w:r>
      <w:proofErr w:type="spellEnd"/>
      <w:r>
        <w:t>__ alla selezione p</w:t>
      </w:r>
      <w:r>
        <w:t>ubblica di cui all’oggetto, indetta con determinazione reg. gen. n. 306 del 12.05.2020.</w:t>
      </w:r>
    </w:p>
    <w:p w:rsidR="000C2E9B" w:rsidRDefault="00B32B17">
      <w:pPr>
        <w:pStyle w:val="Normale1"/>
        <w:spacing w:before="0" w:line="360" w:lineRule="auto"/>
        <w:ind w:firstLine="0"/>
      </w:pPr>
      <w:r>
        <w:t xml:space="preserve">A tal fine </w:t>
      </w:r>
      <w:r>
        <w:rPr>
          <w:b/>
          <w:bCs/>
        </w:rPr>
        <w:t>dichiara</w:t>
      </w:r>
      <w:r>
        <w:t xml:space="preserve"> sotto la propria responsabilità</w:t>
      </w:r>
      <w:r>
        <w:rPr>
          <w:sz w:val="22"/>
          <w:szCs w:val="22"/>
        </w:rPr>
        <w:t>, consapevole delle conseguenze penali in caso di falsa dichiarazione, come previsto dagli artt. 75 e 76 del T.U. app</w:t>
      </w:r>
      <w:r>
        <w:rPr>
          <w:sz w:val="22"/>
          <w:szCs w:val="22"/>
        </w:rPr>
        <w:t>rovato con DPR 445/2000</w:t>
      </w:r>
      <w:r>
        <w:t>:</w:t>
      </w:r>
    </w:p>
    <w:p w:rsidR="000C2E9B" w:rsidRDefault="00B32B17">
      <w:pPr>
        <w:pStyle w:val="Normale1"/>
        <w:numPr>
          <w:ilvl w:val="0"/>
          <w:numId w:val="1"/>
        </w:numPr>
        <w:spacing w:line="360" w:lineRule="auto"/>
      </w:pPr>
      <w:r>
        <w:t>di avere le generalità di cui sopra;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essere di cittadinanza italiana o di uno degli stati membri dell’Unione Europea (specificare ______________________ );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 xml:space="preserve">di essere iscritto nelle liste elettorali del Comune di </w:t>
      </w:r>
      <w:r>
        <w:t>_____________________ (ovvero di non essere iscritto nelle liste elettorali per i seguenti motivi ____________________________________________________);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non aver subito condanne penali comportanti la destituzione dall'impiego presso pubbliche amministr</w:t>
      </w:r>
      <w:r>
        <w:t>azioni;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non avere procedimenti disciplinari in corso o conclusi con irrogazione di sanzione;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non essere stato destituito o dispensato dall’impiego presso pubbliche amministrazioni;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rPr>
          <w:i/>
        </w:rPr>
        <w:t xml:space="preserve">(solo per i candidati maschi che siano stati soggetti all’obbligo di </w:t>
      </w:r>
      <w:r>
        <w:rPr>
          <w:i/>
        </w:rPr>
        <w:t>leva)</w:t>
      </w:r>
      <w:r>
        <w:t xml:space="preserve"> di avere la seguente posizione nei confronti degli obblighi militari (vedi nota): assolto dal _________________ al _________________,  esente, ________________________________________________________;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possedere l’idoneità fisica allo svolgimento d</w:t>
      </w:r>
      <w:r>
        <w:t>elle mansioni inerenti al posto a selezione così come espressamente indicato dall’art. 3 comma 7 del bando di selezione;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avere conseguito il seguente titolo di studio: ________________________________________________ ______________________________ con v</w:t>
      </w:r>
      <w:r>
        <w:t xml:space="preserve">oti _______ in data ____________ conseguito presso __________________________________________________________________________ </w:t>
      </w:r>
      <w:r>
        <w:rPr>
          <w:i/>
        </w:rPr>
        <w:t>(specificare se vecchio ordinamento o nuovo ordinamento con relativa classe)</w:t>
      </w:r>
      <w:r>
        <w:t>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essere in possesso dell’abilitazione professional</w:t>
      </w:r>
      <w:r>
        <w:t>e e di essere iscritto all'Albo dei Farmacisti;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 xml:space="preserve">di possedere la patente di guida di </w:t>
      </w:r>
      <w:proofErr w:type="spellStart"/>
      <w:r>
        <w:t>cat</w:t>
      </w:r>
      <w:proofErr w:type="spellEnd"/>
      <w:r>
        <w:t>. B);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aver prestato i servizi indicati nell’allegato Curriculum vitae (</w:t>
      </w:r>
      <w:r>
        <w:rPr>
          <w:i/>
        </w:rPr>
        <w:t>vedi nota</w:t>
      </w:r>
      <w:r>
        <w:t>);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di essere in possesso del/dei seguente/i titolo/i di precedenza o preferenza ai fin</w:t>
      </w:r>
      <w:r>
        <w:t>i della graduatoria di merito di cui all’art. 5 commi 4 e 5 del D.P.R. n. 487/1994 _____________________________________________ ______________________________________________________________________________________;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t>(</w:t>
      </w:r>
      <w:r>
        <w:rPr>
          <w:i/>
        </w:rPr>
        <w:t>solo per i candidati disabili)</w:t>
      </w:r>
      <w:r>
        <w:t xml:space="preserve"> di ess</w:t>
      </w:r>
      <w:r>
        <w:t>ere nella condizione di portatore di handicap che richiede, ai fini del sostenimento delle prove di esame, i seguenti ausili ____________________________________________;</w:t>
      </w:r>
    </w:p>
    <w:p w:rsidR="000C2E9B" w:rsidRDefault="00B32B17">
      <w:pPr>
        <w:pStyle w:val="Normale1"/>
        <w:numPr>
          <w:ilvl w:val="0"/>
          <w:numId w:val="1"/>
        </w:numPr>
        <w:spacing w:before="0" w:line="360" w:lineRule="auto"/>
      </w:pPr>
      <w:r>
        <w:lastRenderedPageBreak/>
        <w:t xml:space="preserve">di aver preso visione del bando </w:t>
      </w:r>
      <w:proofErr w:type="spellStart"/>
      <w:r>
        <w:t>prot</w:t>
      </w:r>
      <w:proofErr w:type="spellEnd"/>
      <w:r>
        <w:t>. n. 19911/2020 e di accettarne tutte le clausole</w:t>
      </w:r>
      <w:r>
        <w:t xml:space="preserve"> in esso contenute.</w:t>
      </w:r>
    </w:p>
    <w:p w:rsidR="000C2E9B" w:rsidRDefault="000C2E9B">
      <w:pPr>
        <w:pStyle w:val="Normale1"/>
        <w:spacing w:before="0" w:line="360" w:lineRule="auto"/>
        <w:ind w:firstLine="0"/>
      </w:pPr>
    </w:p>
    <w:p w:rsidR="000C2E9B" w:rsidRDefault="00B32B17">
      <w:pPr>
        <w:pStyle w:val="Normale1"/>
        <w:spacing w:line="360" w:lineRule="auto"/>
        <w:ind w:firstLine="0"/>
      </w:pPr>
      <w:r>
        <w:t>Il domicilio al quale inviare le comunicazioni inerenti alla selezione (se diverso dalla residenza sopra indicata) è il seguente: ________________________________________________________________________________ _______________________</w:t>
      </w:r>
      <w:r>
        <w:t>__________________________________________________________________;</w:t>
      </w:r>
    </w:p>
    <w:p w:rsidR="000C2E9B" w:rsidRDefault="00B32B17">
      <w:pPr>
        <w:pStyle w:val="Normale1"/>
        <w:spacing w:line="360" w:lineRule="auto"/>
        <w:ind w:firstLine="0"/>
      </w:pPr>
      <w:r>
        <w:t>DICHIARA altresì: (eventuali altre dichiarazioni tra quelle previste dall’avviso) _________________________ ________________________________________________________________________________</w:t>
      </w:r>
      <w:r>
        <w:t>_________</w:t>
      </w:r>
    </w:p>
    <w:p w:rsidR="000C2E9B" w:rsidRDefault="00B32B17">
      <w:pPr>
        <w:pStyle w:val="Normale1"/>
        <w:spacing w:before="0" w:line="360" w:lineRule="auto"/>
        <w:ind w:firstLine="0"/>
      </w:pPr>
      <w:r>
        <w:t>_________________________________________________________________________________________;</w:t>
      </w:r>
    </w:p>
    <w:p w:rsidR="000C2E9B" w:rsidRDefault="000C2E9B">
      <w:pPr>
        <w:pStyle w:val="Normale1"/>
        <w:spacing w:before="0" w:line="360" w:lineRule="auto"/>
        <w:ind w:firstLine="0"/>
      </w:pPr>
    </w:p>
    <w:p w:rsidR="000C2E9B" w:rsidRDefault="00B32B17">
      <w:pPr>
        <w:pStyle w:val="Normale1"/>
        <w:spacing w:before="0" w:line="360" w:lineRule="auto"/>
        <w:ind w:firstLine="0"/>
      </w:pPr>
      <w:r>
        <w:t>Allega alla presente:</w:t>
      </w:r>
    </w:p>
    <w:p w:rsidR="000C2E9B" w:rsidRDefault="00B32B17">
      <w:pPr>
        <w:pStyle w:val="Normale1"/>
        <w:numPr>
          <w:ilvl w:val="0"/>
          <w:numId w:val="2"/>
        </w:numPr>
        <w:spacing w:before="0" w:line="360" w:lineRule="auto"/>
      </w:pPr>
      <w:r>
        <w:t xml:space="preserve">Curriculum vitae datato e </w:t>
      </w:r>
      <w:r>
        <w:rPr>
          <w:b/>
          <w:u w:val="single"/>
        </w:rPr>
        <w:t>sottoscritto</w:t>
      </w:r>
      <w:r>
        <w:t>;</w:t>
      </w:r>
    </w:p>
    <w:p w:rsidR="000C2E9B" w:rsidRDefault="00B32B17">
      <w:pPr>
        <w:pStyle w:val="Normale1"/>
        <w:numPr>
          <w:ilvl w:val="0"/>
          <w:numId w:val="2"/>
        </w:numPr>
        <w:spacing w:before="0" w:line="360" w:lineRule="auto"/>
      </w:pPr>
      <w:r>
        <w:t>Ricevuta del versamento di € 3,87;</w:t>
      </w:r>
    </w:p>
    <w:p w:rsidR="000C2E9B" w:rsidRDefault="00B32B17">
      <w:pPr>
        <w:pStyle w:val="Normale1"/>
        <w:numPr>
          <w:ilvl w:val="0"/>
          <w:numId w:val="2"/>
        </w:numPr>
        <w:spacing w:before="0" w:line="360" w:lineRule="auto"/>
      </w:pPr>
      <w:r>
        <w:t>Copia fotostatica di un valido documento di identità pers</w:t>
      </w:r>
      <w:r>
        <w:t>onale;</w:t>
      </w:r>
    </w:p>
    <w:p w:rsidR="000C2E9B" w:rsidRDefault="00B32B17">
      <w:pPr>
        <w:pStyle w:val="Normale1"/>
        <w:numPr>
          <w:ilvl w:val="0"/>
          <w:numId w:val="2"/>
        </w:numPr>
        <w:spacing w:before="0" w:line="360" w:lineRule="auto"/>
      </w:pPr>
      <w:r>
        <w:t>Altro ____________________________________________________________________.</w:t>
      </w:r>
    </w:p>
    <w:p w:rsidR="000C2E9B" w:rsidRDefault="00B32B17">
      <w:pPr>
        <w:pStyle w:val="Normale1"/>
        <w:spacing w:before="0"/>
        <w:ind w:firstLine="0"/>
      </w:pPr>
      <w:r>
        <w:tab/>
        <w:t>Distinti saluti.</w:t>
      </w:r>
    </w:p>
    <w:p w:rsidR="000C2E9B" w:rsidRDefault="000C2E9B">
      <w:pPr>
        <w:pStyle w:val="Normale1"/>
        <w:spacing w:before="0"/>
        <w:ind w:firstLine="0"/>
      </w:pPr>
    </w:p>
    <w:p w:rsidR="000C2E9B" w:rsidRDefault="00B32B17">
      <w:pPr>
        <w:pStyle w:val="Normale1"/>
        <w:spacing w:before="0"/>
        <w:ind w:firstLine="0"/>
      </w:pPr>
      <w:r>
        <w:tab/>
        <w:t>_________________, li_____________</w:t>
      </w:r>
    </w:p>
    <w:p w:rsidR="000C2E9B" w:rsidRDefault="00B32B17">
      <w:pPr>
        <w:pStyle w:val="Normale1"/>
        <w:spacing w:before="0"/>
        <w:ind w:left="6379" w:firstLine="0"/>
      </w:pPr>
      <w:r>
        <w:t xml:space="preserve">                In fede</w:t>
      </w:r>
    </w:p>
    <w:p w:rsidR="000C2E9B" w:rsidRDefault="000C2E9B">
      <w:pPr>
        <w:pStyle w:val="Normale1"/>
        <w:spacing w:before="0"/>
        <w:ind w:left="6379" w:firstLine="0"/>
      </w:pPr>
    </w:p>
    <w:p w:rsidR="000C2E9B" w:rsidRDefault="00B32B17">
      <w:pPr>
        <w:pStyle w:val="Normale1"/>
        <w:spacing w:before="0"/>
        <w:ind w:left="6379" w:firstLine="0"/>
      </w:pPr>
      <w:r>
        <w:t xml:space="preserve"> _____________________</w:t>
      </w:r>
    </w:p>
    <w:p w:rsidR="000C2E9B" w:rsidRDefault="000C2E9B">
      <w:pPr>
        <w:pStyle w:val="Normale1"/>
        <w:spacing w:before="0"/>
        <w:ind w:firstLine="0"/>
        <w:rPr>
          <w:b/>
          <w:i/>
          <w:u w:val="single"/>
        </w:rPr>
      </w:pPr>
    </w:p>
    <w:p w:rsidR="000C2E9B" w:rsidRDefault="00B32B17">
      <w:pPr>
        <w:pStyle w:val="Normale1"/>
        <w:spacing w:before="0"/>
        <w:ind w:firstLine="0"/>
      </w:pPr>
      <w:r>
        <w:rPr>
          <w:b/>
          <w:i/>
          <w:sz w:val="20"/>
          <w:u w:val="single"/>
        </w:rPr>
        <w:t>IMPORTANTE</w:t>
      </w:r>
      <w:r>
        <w:rPr>
          <w:i/>
          <w:sz w:val="20"/>
        </w:rPr>
        <w:t>:</w:t>
      </w:r>
    </w:p>
    <w:p w:rsidR="000C2E9B" w:rsidRDefault="00B32B17">
      <w:pPr>
        <w:pStyle w:val="Normale1"/>
        <w:numPr>
          <w:ilvl w:val="0"/>
          <w:numId w:val="3"/>
        </w:numPr>
        <w:spacing w:before="0"/>
      </w:pPr>
      <w:r>
        <w:rPr>
          <w:i/>
          <w:sz w:val="20"/>
        </w:rPr>
        <w:t xml:space="preserve">Ai fini della valutazione dei titoli di merito il </w:t>
      </w:r>
      <w:r>
        <w:rPr>
          <w:i/>
          <w:sz w:val="20"/>
        </w:rPr>
        <w:t xml:space="preserve">dichiarante deve indicare, in modo specifico, tutti i dati necessari (es. datore di lavoro, qualifica/categoria e profilo/inquadramento, CCNL, mansioni svolte, </w:t>
      </w:r>
      <w:r>
        <w:rPr>
          <w:i/>
          <w:sz w:val="20"/>
          <w:u w:val="single"/>
        </w:rPr>
        <w:t>data di inizio e data di fine</w:t>
      </w:r>
      <w:r>
        <w:rPr>
          <w:i/>
          <w:sz w:val="20"/>
        </w:rPr>
        <w:t xml:space="preserve"> di ciascun servizio eventualmente prestato, attestati posseduti, c</w:t>
      </w:r>
      <w:r>
        <w:rPr>
          <w:i/>
          <w:sz w:val="20"/>
        </w:rPr>
        <w:t>orsi frequentati, ecc.).</w:t>
      </w:r>
    </w:p>
    <w:p w:rsidR="000C2E9B" w:rsidRDefault="00B32B17">
      <w:pPr>
        <w:pStyle w:val="Normale1"/>
        <w:numPr>
          <w:ilvl w:val="0"/>
          <w:numId w:val="3"/>
        </w:numPr>
        <w:spacing w:before="0"/>
      </w:pPr>
      <w:r>
        <w:rPr>
          <w:i/>
          <w:sz w:val="20"/>
        </w:rPr>
        <w:t xml:space="preserve">Per quanto riguarda il servizio di leva è necessario che il concorrente dichiari altresì la </w:t>
      </w:r>
      <w:r>
        <w:rPr>
          <w:i/>
          <w:sz w:val="20"/>
          <w:u w:val="single"/>
        </w:rPr>
        <w:t>durata</w:t>
      </w:r>
      <w:r>
        <w:rPr>
          <w:i/>
          <w:sz w:val="20"/>
        </w:rPr>
        <w:t xml:space="preserve"> del servizio effettivamente prestato.</w:t>
      </w:r>
    </w:p>
    <w:p w:rsidR="000C2E9B" w:rsidRDefault="00B32B17">
      <w:pPr>
        <w:pStyle w:val="Normale1"/>
        <w:spacing w:before="0"/>
        <w:ind w:firstLine="0"/>
      </w:pPr>
      <w:r>
        <w:rPr>
          <w:b/>
          <w:i/>
          <w:sz w:val="20"/>
          <w:u w:val="single"/>
        </w:rPr>
        <w:t>In caso contrario i titoli dichiarati non potranno essere valutati.</w:t>
      </w:r>
    </w:p>
    <w:p w:rsidR="000C2E9B" w:rsidRDefault="000C2E9B">
      <w:pPr>
        <w:pStyle w:val="Normale1"/>
        <w:spacing w:before="0"/>
        <w:ind w:firstLine="0"/>
        <w:rPr>
          <w:sz w:val="20"/>
        </w:rPr>
      </w:pPr>
    </w:p>
    <w:sectPr w:rsidR="000C2E9B">
      <w:headerReference w:type="default" r:id="rId8"/>
      <w:pgSz w:w="11906" w:h="16838"/>
      <w:pgMar w:top="0" w:right="567" w:bottom="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17" w:rsidRDefault="00B32B17">
      <w:r>
        <w:separator/>
      </w:r>
    </w:p>
  </w:endnote>
  <w:endnote w:type="continuationSeparator" w:id="0">
    <w:p w:rsidR="00B32B17" w:rsidRDefault="00B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17" w:rsidRDefault="00B32B17">
      <w:r>
        <w:rPr>
          <w:color w:val="000000"/>
        </w:rPr>
        <w:separator/>
      </w:r>
    </w:p>
  </w:footnote>
  <w:footnote w:type="continuationSeparator" w:id="0">
    <w:p w:rsidR="00B32B17" w:rsidRDefault="00B3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CA" w:rsidRDefault="00B32B1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666CA" w:rsidRDefault="00B32B17">
                          <w:pPr>
                            <w:pStyle w:val="Intestazione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" filled="f" stroked="f">
              <v:textbox style="mso-fit-shape-to-text:t" inset="0,0,0,0">
                <w:txbxContent>
                  <w:p w:rsidR="00A666CA" w:rsidRDefault="00B32B17">
                    <w:pPr>
                      <w:pStyle w:val="Intestazion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089"/>
    <w:multiLevelType w:val="multilevel"/>
    <w:tmpl w:val="FFBEAAA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5A456F"/>
    <w:multiLevelType w:val="multilevel"/>
    <w:tmpl w:val="E794DC64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FA1CFC"/>
    <w:multiLevelType w:val="multilevel"/>
    <w:tmpl w:val="52E81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E9B"/>
    <w:rsid w:val="000C2E9B"/>
    <w:rsid w:val="00824BF7"/>
    <w:rsid w:val="00B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Arial" w:hAnsi="Arial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spacing w:before="120"/>
      <w:ind w:firstLine="851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line="360" w:lineRule="auto"/>
      <w:jc w:val="center"/>
    </w:pPr>
    <w:rPr>
      <w:sz w:val="28"/>
    </w:rPr>
  </w:style>
  <w:style w:type="paragraph" w:styleId="Didascalia">
    <w:name w:val="caption"/>
    <w:basedOn w:val="Normale"/>
    <w:next w:val="Normale"/>
    <w:pPr>
      <w:jc w:val="center"/>
    </w:pPr>
    <w:rPr>
      <w:sz w:val="48"/>
    </w:rPr>
  </w:style>
  <w:style w:type="paragraph" w:customStyle="1" w:styleId="western">
    <w:name w:val="western"/>
    <w:basedOn w:val="Normale"/>
    <w:pPr>
      <w:spacing w:before="100" w:after="142" w:line="288" w:lineRule="auto"/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Arial" w:hAnsi="Arial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spacing w:before="120"/>
      <w:ind w:firstLine="851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line="360" w:lineRule="auto"/>
      <w:jc w:val="center"/>
    </w:pPr>
    <w:rPr>
      <w:sz w:val="28"/>
    </w:rPr>
  </w:style>
  <w:style w:type="paragraph" w:styleId="Didascalia">
    <w:name w:val="caption"/>
    <w:basedOn w:val="Normale"/>
    <w:next w:val="Normale"/>
    <w:pPr>
      <w:jc w:val="center"/>
    </w:pPr>
    <w:rPr>
      <w:sz w:val="48"/>
    </w:rPr>
  </w:style>
  <w:style w:type="paragraph" w:customStyle="1" w:styleId="western">
    <w:name w:val="western"/>
    <w:basedOn w:val="Normale"/>
    <w:pPr>
      <w:spacing w:before="100" w:after="142" w:line="288" w:lineRule="auto"/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Modello%20Carta%20Intestata.dot</Template>
  <TotalTime>16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Bonato</dc:creator>
  <cp:lastModifiedBy>Admin</cp:lastModifiedBy>
  <cp:revision>1</cp:revision>
  <cp:lastPrinted>2011-05-12T15:08:00Z</cp:lastPrinted>
  <dcterms:created xsi:type="dcterms:W3CDTF">2020-05-12T10:22:00Z</dcterms:created>
  <dcterms:modified xsi:type="dcterms:W3CDTF">2020-05-29T13:20:00Z</dcterms:modified>
</cp:coreProperties>
</file>